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Arial"/>
          <w:b/>
          <w:bCs/>
          <w:sz w:val="24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b/>
          <w:bCs/>
          <w:sz w:val="24"/>
          <w:szCs w:val="24"/>
          <w:lang w:eastAsia="de-DE"/>
        </w:rPr>
        <w:t>Antrag auf freiwillige Leistungen aus dem Sozialfonds</w:t>
      </w:r>
    </w:p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Arial"/>
          <w:b/>
          <w:bCs/>
          <w:sz w:val="24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b/>
          <w:bCs/>
          <w:sz w:val="24"/>
          <w:szCs w:val="24"/>
          <w:lang w:eastAsia="de-DE"/>
        </w:rPr>
        <w:t>der Stadt Augsburg</w:t>
      </w:r>
    </w:p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Arial"/>
          <w:b/>
          <w:bCs/>
          <w:sz w:val="24"/>
          <w:szCs w:val="24"/>
          <w:lang w:eastAsia="de-DE"/>
        </w:rPr>
      </w:pPr>
    </w:p>
    <w:p w:rsidR="00866AA1" w:rsidRPr="00866AA1" w:rsidRDefault="00866AA1" w:rsidP="00866AA1">
      <w:pPr>
        <w:shd w:val="clear" w:color="auto" w:fill="D9D9D9"/>
        <w:spacing w:after="0" w:line="240" w:lineRule="auto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</w:p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Arial"/>
          <w:sz w:val="18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sz w:val="18"/>
          <w:szCs w:val="24"/>
          <w:lang w:eastAsia="de-DE"/>
        </w:rPr>
        <w:t>Anträge, die nicht vollständig von einer Fachstelle ausgefüllt werden,</w:t>
      </w:r>
    </w:p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Arial"/>
          <w:sz w:val="20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sz w:val="18"/>
          <w:szCs w:val="24"/>
          <w:lang w:eastAsia="de-DE"/>
        </w:rPr>
        <w:t>können nicht berücksichtigt werden.</w:t>
      </w:r>
    </w:p>
    <w:p w:rsidR="00866AA1" w:rsidRPr="00866AA1" w:rsidRDefault="00866AA1" w:rsidP="00866AA1">
      <w:pPr>
        <w:shd w:val="clear" w:color="auto" w:fill="D9D9D9"/>
        <w:spacing w:after="0" w:line="240" w:lineRule="auto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</w:p>
    <w:p w:rsidR="00866AA1" w:rsidRPr="00866AA1" w:rsidRDefault="00866AA1" w:rsidP="00866AA1">
      <w:pPr>
        <w:keepNext/>
        <w:shd w:val="clear" w:color="auto" w:fill="D9D9D9"/>
        <w:spacing w:after="0" w:line="240" w:lineRule="auto"/>
        <w:jc w:val="center"/>
        <w:outlineLvl w:val="0"/>
        <w:rPr>
          <w:rFonts w:ascii="Univers For Augsburg" w:eastAsia="Times New Roman" w:hAnsi="Univers For Augsburg" w:cs="Arial"/>
          <w:b/>
          <w:bCs/>
          <w:sz w:val="18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b/>
          <w:bCs/>
          <w:sz w:val="18"/>
          <w:szCs w:val="24"/>
          <w:lang w:eastAsia="de-DE"/>
        </w:rPr>
        <w:t xml:space="preserve">Sämtliche Angaben, die nicht </w:t>
      </w:r>
      <w:r w:rsidR="00BE537A">
        <w:rPr>
          <w:rFonts w:ascii="Univers For Augsburg" w:eastAsia="Times New Roman" w:hAnsi="Univers For Augsburg" w:cs="Arial"/>
          <w:b/>
          <w:bCs/>
          <w:sz w:val="18"/>
          <w:szCs w:val="24"/>
          <w:lang w:eastAsia="de-DE"/>
        </w:rPr>
        <w:t>die zu fördernde Person</w:t>
      </w:r>
      <w:r w:rsidRPr="00866AA1">
        <w:rPr>
          <w:rFonts w:ascii="Univers For Augsburg" w:eastAsia="Times New Roman" w:hAnsi="Univers For Augsburg" w:cs="Arial"/>
          <w:b/>
          <w:bCs/>
          <w:sz w:val="18"/>
          <w:szCs w:val="24"/>
          <w:lang w:eastAsia="de-DE"/>
        </w:rPr>
        <w:t xml:space="preserve"> betreffen, werden ausschließlich zu</w:t>
      </w:r>
    </w:p>
    <w:p w:rsidR="00866AA1" w:rsidRPr="00866AA1" w:rsidRDefault="00866AA1" w:rsidP="00866AA1">
      <w:pPr>
        <w:shd w:val="clear" w:color="auto" w:fill="D9D9D9"/>
        <w:spacing w:after="0" w:line="240" w:lineRule="auto"/>
        <w:jc w:val="center"/>
        <w:rPr>
          <w:rFonts w:ascii="Univers For Augsburg" w:eastAsia="Times New Roman" w:hAnsi="Univers For Augsburg" w:cs="Times New Roman"/>
          <w:b/>
          <w:bCs/>
          <w:sz w:val="18"/>
          <w:szCs w:val="24"/>
          <w:lang w:eastAsia="de-DE"/>
        </w:rPr>
      </w:pPr>
      <w:r w:rsidRPr="00866AA1">
        <w:rPr>
          <w:rFonts w:ascii="Univers For Augsburg" w:eastAsia="Times New Roman" w:hAnsi="Univers For Augsburg" w:cs="Arial"/>
          <w:b/>
          <w:bCs/>
          <w:sz w:val="18"/>
          <w:szCs w:val="24"/>
          <w:lang w:eastAsia="de-DE"/>
        </w:rPr>
        <w:t xml:space="preserve"> statistischen Zwecken erhoben</w:t>
      </w:r>
      <w:r w:rsidRPr="00866AA1">
        <w:rPr>
          <w:rFonts w:ascii="Univers For Augsburg" w:eastAsia="Times New Roman" w:hAnsi="Univers For Augsburg" w:cs="Times New Roman"/>
          <w:b/>
          <w:bCs/>
          <w:sz w:val="18"/>
          <w:szCs w:val="24"/>
          <w:lang w:eastAsia="de-DE"/>
        </w:rPr>
        <w:t>.</w:t>
      </w:r>
    </w:p>
    <w:p w:rsidR="009A5B91" w:rsidRDefault="009A5B91">
      <w:pPr>
        <w:rPr>
          <w:rFonts w:ascii="Univers For Augsburg" w:hAnsi="Univers For Augsburg"/>
        </w:rPr>
      </w:pPr>
    </w:p>
    <w:p w:rsidR="00866AA1" w:rsidRDefault="00866AA1" w:rsidP="00866AA1">
      <w:pPr>
        <w:spacing w:after="0"/>
        <w:rPr>
          <w:rFonts w:ascii="Univers For Augsburg" w:hAnsi="Univers For Augsburg"/>
          <w:b/>
          <w:sz w:val="20"/>
        </w:rPr>
      </w:pPr>
      <w:r w:rsidRPr="00866AA1">
        <w:rPr>
          <w:rFonts w:ascii="Univers For Augsburg" w:hAnsi="Univers For Augsburg"/>
          <w:b/>
          <w:sz w:val="20"/>
        </w:rPr>
        <w:t>Antragsteller</w:t>
      </w:r>
    </w:p>
    <w:p w:rsidR="00866AA1" w:rsidRPr="00866AA1" w:rsidRDefault="00866AA1" w:rsidP="00866AA1">
      <w:pPr>
        <w:spacing w:after="0"/>
        <w:rPr>
          <w:rFonts w:ascii="Univers For Augsburg" w:hAnsi="Univers For Augsburg"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501"/>
        <w:gridCol w:w="2541"/>
      </w:tblGrid>
      <w:tr w:rsidR="00866AA1" w:rsidTr="00FC5F03">
        <w:tc>
          <w:tcPr>
            <w:tcW w:w="3020" w:type="dxa"/>
            <w:tcBorders>
              <w:top w:val="nil"/>
              <w:right w:val="nil"/>
            </w:tcBorders>
          </w:tcPr>
          <w:p w:rsidR="00866AA1" w:rsidRDefault="00866AA1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  <w:bookmarkEnd w:id="0"/>
          </w:p>
        </w:tc>
        <w:tc>
          <w:tcPr>
            <w:tcW w:w="3501" w:type="dxa"/>
            <w:tcBorders>
              <w:top w:val="nil"/>
              <w:left w:val="nil"/>
              <w:right w:val="nil"/>
            </w:tcBorders>
          </w:tcPr>
          <w:p w:rsidR="00866AA1" w:rsidRDefault="00866AA1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2541" w:type="dxa"/>
            <w:tcBorders>
              <w:top w:val="nil"/>
              <w:left w:val="nil"/>
            </w:tcBorders>
          </w:tcPr>
          <w:p w:rsidR="00866AA1" w:rsidRDefault="00866AA1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Geschlecht: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Univers For Augsburg" w:hAnsi="Univers For Augsburg"/>
                <w:sz w:val="20"/>
              </w:rPr>
              <w:instrText xml:space="preserve"> FORMCHECKBOX </w:instrText>
            </w:r>
            <w:r w:rsidR="0059366E">
              <w:rPr>
                <w:rFonts w:ascii="Univers For Augsburg" w:hAnsi="Univers For Augsburg"/>
                <w:sz w:val="20"/>
              </w:rPr>
            </w:r>
            <w:r w:rsidR="0059366E"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  <w:bookmarkEnd w:id="1"/>
            <w:r>
              <w:rPr>
                <w:rFonts w:ascii="Univers For Augsburg" w:hAnsi="Univers For Augsburg"/>
                <w:sz w:val="20"/>
              </w:rPr>
              <w:t xml:space="preserve"> m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Univers For Augsburg" w:hAnsi="Univers For Augsburg"/>
                <w:sz w:val="20"/>
              </w:rPr>
              <w:instrText xml:space="preserve"> FORMCHECKBOX </w:instrText>
            </w:r>
            <w:r w:rsidR="0059366E">
              <w:rPr>
                <w:rFonts w:ascii="Univers For Augsburg" w:hAnsi="Univers For Augsburg"/>
                <w:sz w:val="20"/>
              </w:rPr>
            </w:r>
            <w:r w:rsidR="0059366E"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  <w:bookmarkEnd w:id="2"/>
            <w:r>
              <w:rPr>
                <w:rFonts w:ascii="Univers For Augsburg" w:hAnsi="Univers For Augsburg"/>
                <w:sz w:val="20"/>
              </w:rPr>
              <w:t xml:space="preserve"> w</w:t>
            </w:r>
          </w:p>
        </w:tc>
      </w:tr>
      <w:tr w:rsidR="00B052E5" w:rsidTr="006A6990">
        <w:tc>
          <w:tcPr>
            <w:tcW w:w="9062" w:type="dxa"/>
            <w:gridSpan w:val="3"/>
          </w:tcPr>
          <w:p w:rsidR="00B052E5" w:rsidRDefault="00B052E5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 w:rsidR="006A6990"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6990"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 w:rsidR="006A6990">
              <w:rPr>
                <w:rFonts w:ascii="Univers For Augsburg" w:hAnsi="Univers For Augsburg"/>
                <w:sz w:val="20"/>
              </w:rPr>
            </w:r>
            <w:r w:rsidR="006A6990">
              <w:rPr>
                <w:rFonts w:ascii="Univers For Augsburg" w:hAnsi="Univers For Augsburg"/>
                <w:sz w:val="20"/>
              </w:rPr>
              <w:fldChar w:fldCharType="separate"/>
            </w:r>
            <w:r w:rsidR="006A6990">
              <w:rPr>
                <w:rFonts w:ascii="Univers For Augsburg" w:hAnsi="Univers For Augsburg"/>
                <w:noProof/>
                <w:sz w:val="20"/>
              </w:rPr>
              <w:t> </w:t>
            </w:r>
            <w:r w:rsidR="006A6990">
              <w:rPr>
                <w:rFonts w:ascii="Univers For Augsburg" w:hAnsi="Univers For Augsburg"/>
                <w:noProof/>
                <w:sz w:val="20"/>
              </w:rPr>
              <w:t> </w:t>
            </w:r>
            <w:r w:rsidR="006A6990">
              <w:rPr>
                <w:rFonts w:ascii="Univers For Augsburg" w:hAnsi="Univers For Augsburg"/>
                <w:noProof/>
                <w:sz w:val="20"/>
              </w:rPr>
              <w:t> </w:t>
            </w:r>
            <w:r w:rsidR="006A6990">
              <w:rPr>
                <w:rFonts w:ascii="Univers For Augsburg" w:hAnsi="Univers For Augsburg"/>
                <w:noProof/>
                <w:sz w:val="20"/>
              </w:rPr>
              <w:t> </w:t>
            </w:r>
            <w:r w:rsidR="006A6990">
              <w:rPr>
                <w:rFonts w:ascii="Univers For Augsburg" w:hAnsi="Univers For Augsburg"/>
                <w:noProof/>
                <w:sz w:val="20"/>
              </w:rPr>
              <w:t> </w:t>
            </w:r>
            <w:r w:rsidR="006A6990"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866AA1" w:rsidTr="006A6990">
        <w:tc>
          <w:tcPr>
            <w:tcW w:w="9062" w:type="dxa"/>
            <w:gridSpan w:val="3"/>
          </w:tcPr>
          <w:p w:rsidR="00866AA1" w:rsidRDefault="00866AA1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Staatsangehörigkeit: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866AA1" w:rsidTr="00FC5F03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866AA1" w:rsidRDefault="00866AA1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>Anschrift</w:t>
            </w:r>
            <w:r w:rsidR="00B052E5">
              <w:rPr>
                <w:rFonts w:ascii="Univers For Augsburg" w:hAnsi="Univers For Augsburg"/>
                <w:sz w:val="20"/>
              </w:rPr>
              <w:t xml:space="preserve">: </w:t>
            </w:r>
            <w:r w:rsidR="00B052E5"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2E5"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 w:rsidR="00B052E5">
              <w:rPr>
                <w:rFonts w:ascii="Univers For Augsburg" w:hAnsi="Univers For Augsburg"/>
                <w:sz w:val="20"/>
              </w:rPr>
            </w:r>
            <w:r w:rsidR="00B052E5">
              <w:rPr>
                <w:rFonts w:ascii="Univers For Augsburg" w:hAnsi="Univers For Augsburg"/>
                <w:sz w:val="20"/>
              </w:rPr>
              <w:fldChar w:fldCharType="separate"/>
            </w:r>
            <w:r w:rsidR="00B052E5">
              <w:rPr>
                <w:rFonts w:ascii="Univers For Augsburg" w:hAnsi="Univers For Augsburg"/>
                <w:noProof/>
                <w:sz w:val="20"/>
              </w:rPr>
              <w:t> </w:t>
            </w:r>
            <w:r w:rsidR="00B052E5">
              <w:rPr>
                <w:rFonts w:ascii="Univers For Augsburg" w:hAnsi="Univers For Augsburg"/>
                <w:noProof/>
                <w:sz w:val="20"/>
              </w:rPr>
              <w:t> </w:t>
            </w:r>
            <w:r w:rsidR="00B052E5">
              <w:rPr>
                <w:rFonts w:ascii="Univers For Augsburg" w:hAnsi="Univers For Augsburg"/>
                <w:noProof/>
                <w:sz w:val="20"/>
              </w:rPr>
              <w:t> </w:t>
            </w:r>
            <w:r w:rsidR="00B052E5">
              <w:rPr>
                <w:rFonts w:ascii="Univers For Augsburg" w:hAnsi="Univers For Augsburg"/>
                <w:noProof/>
                <w:sz w:val="20"/>
              </w:rPr>
              <w:t> </w:t>
            </w:r>
            <w:r w:rsidR="00B052E5">
              <w:rPr>
                <w:rFonts w:ascii="Univers For Augsburg" w:hAnsi="Univers For Augsburg"/>
                <w:noProof/>
                <w:sz w:val="20"/>
              </w:rPr>
              <w:t> </w:t>
            </w:r>
            <w:r w:rsidR="00B052E5"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B052E5" w:rsidTr="00FC5F03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B052E5" w:rsidRDefault="00B052E5" w:rsidP="00B052E5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BG-Nr./Aktenzeichen (falls vorhanden):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</w:tbl>
    <w:p w:rsidR="00866AA1" w:rsidRDefault="00866AA1" w:rsidP="00866AA1">
      <w:pPr>
        <w:spacing w:after="0"/>
        <w:rPr>
          <w:rFonts w:ascii="Univers For Augsburg" w:hAnsi="Univers For Augsburg"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b/>
          <w:sz w:val="20"/>
        </w:rPr>
      </w:pPr>
      <w:r w:rsidRPr="00C214AC">
        <w:rPr>
          <w:rFonts w:ascii="Univers For Augsburg" w:hAnsi="Univers For Augsburg"/>
          <w:b/>
          <w:sz w:val="20"/>
        </w:rPr>
        <w:t>Familienangehörige</w:t>
      </w:r>
    </w:p>
    <w:p w:rsidR="00C214AC" w:rsidRDefault="00C214AC" w:rsidP="00866AA1">
      <w:pPr>
        <w:spacing w:after="0"/>
        <w:rPr>
          <w:rFonts w:ascii="Univers For Augsburg" w:hAnsi="Univers For Augsburg"/>
          <w:b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Partner/in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4AC" w:rsidTr="00FC5F03">
        <w:tc>
          <w:tcPr>
            <w:tcW w:w="3020" w:type="dxa"/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</w:tbl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Kinder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4AC" w:rsidTr="00FC5F03">
        <w:tc>
          <w:tcPr>
            <w:tcW w:w="3020" w:type="dxa"/>
            <w:tcBorders>
              <w:top w:val="nil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C214AC" w:rsidTr="006A6990">
        <w:tc>
          <w:tcPr>
            <w:tcW w:w="3020" w:type="dxa"/>
            <w:tcBorders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C214AC" w:rsidTr="006A6990">
        <w:tc>
          <w:tcPr>
            <w:tcW w:w="3020" w:type="dxa"/>
            <w:tcBorders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C214AC" w:rsidTr="00FC5F03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C214AC" w:rsidTr="00FC5F03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Vorname: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</w:tcBorders>
          </w:tcPr>
          <w:p w:rsidR="00C214AC" w:rsidRDefault="00C214AC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Geburtsdatum: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</w:tbl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b/>
          <w:sz w:val="20"/>
        </w:rPr>
      </w:pPr>
      <w:r w:rsidRPr="00C214AC">
        <w:rPr>
          <w:rFonts w:ascii="Univers For Augsburg" w:hAnsi="Univers For Augsburg"/>
          <w:b/>
          <w:sz w:val="20"/>
        </w:rPr>
        <w:t>Einkommen</w:t>
      </w:r>
    </w:p>
    <w:p w:rsidR="00C214AC" w:rsidRDefault="00C214AC" w:rsidP="00866AA1">
      <w:pPr>
        <w:spacing w:after="0"/>
        <w:rPr>
          <w:rFonts w:ascii="Univers For Augsburg" w:hAnsi="Univers For Augsburg"/>
          <w:b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Erwerbseinkommen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bookmarkEnd w:id="3"/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proofErr w:type="spellStart"/>
      <w:r>
        <w:rPr>
          <w:rFonts w:ascii="Univers For Augsburg" w:hAnsi="Univers For Augsburg"/>
          <w:sz w:val="20"/>
        </w:rPr>
        <w:t>Alg</w:t>
      </w:r>
      <w:proofErr w:type="spellEnd"/>
      <w:r>
        <w:rPr>
          <w:rFonts w:ascii="Univers For Augsburg" w:hAnsi="Univers For Augsburg"/>
          <w:sz w:val="20"/>
        </w:rPr>
        <w:t xml:space="preserve"> I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proofErr w:type="spellStart"/>
      <w:r>
        <w:rPr>
          <w:rFonts w:ascii="Univers For Augsburg" w:hAnsi="Univers For Augsburg"/>
          <w:sz w:val="20"/>
        </w:rPr>
        <w:t>Alg</w:t>
      </w:r>
      <w:proofErr w:type="spellEnd"/>
      <w:r>
        <w:rPr>
          <w:rFonts w:ascii="Univers For Augsburg" w:hAnsi="Univers For Augsburg"/>
          <w:sz w:val="20"/>
        </w:rPr>
        <w:t xml:space="preserve"> II 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Sozialgeld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>Rente</w:t>
      </w:r>
      <w:r>
        <w:rPr>
          <w:rFonts w:ascii="Univers For Augsburg" w:hAnsi="Univers For Augsburg"/>
          <w:sz w:val="20"/>
        </w:rPr>
        <w:tab/>
        <w:t xml:space="preserve">  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>Kindergeld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Elterngeld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>Familiengeld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>Wohngeld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Sonstiges Einkommen</w:t>
      </w:r>
      <w:r w:rsidR="004F53D1"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 xml:space="preserve">Durchschnittliches monatliches Gesamteinkommen (netto) des Haushalts: </w:t>
      </w:r>
      <w:r w:rsidRPr="00C214AC">
        <w:rPr>
          <w:rFonts w:ascii="Univers For Augsburg" w:hAnsi="Univers For Augsburg"/>
          <w:sz w:val="20"/>
          <w:u w:val="doub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4AC">
        <w:rPr>
          <w:rFonts w:ascii="Univers For Augsburg" w:hAnsi="Univers For Augsburg"/>
          <w:sz w:val="20"/>
          <w:u w:val="double"/>
        </w:rPr>
        <w:instrText xml:space="preserve"> FORMTEXT </w:instrText>
      </w:r>
      <w:r w:rsidRPr="00C214AC">
        <w:rPr>
          <w:rFonts w:ascii="Univers For Augsburg" w:hAnsi="Univers For Augsburg"/>
          <w:sz w:val="20"/>
          <w:u w:val="double"/>
        </w:rPr>
      </w:r>
      <w:r w:rsidRPr="00C214AC">
        <w:rPr>
          <w:rFonts w:ascii="Univers For Augsburg" w:hAnsi="Univers For Augsburg"/>
          <w:sz w:val="20"/>
          <w:u w:val="double"/>
        </w:rPr>
        <w:fldChar w:fldCharType="separate"/>
      </w:r>
      <w:r w:rsidRPr="00C214AC">
        <w:rPr>
          <w:rFonts w:ascii="Univers For Augsburg" w:hAnsi="Univers For Augsburg"/>
          <w:noProof/>
          <w:sz w:val="20"/>
          <w:u w:val="double"/>
        </w:rPr>
        <w:t> </w:t>
      </w:r>
      <w:r w:rsidRPr="00C214AC">
        <w:rPr>
          <w:rFonts w:ascii="Univers For Augsburg" w:hAnsi="Univers For Augsburg"/>
          <w:noProof/>
          <w:sz w:val="20"/>
          <w:u w:val="double"/>
        </w:rPr>
        <w:t> </w:t>
      </w:r>
      <w:r w:rsidRPr="00C214AC">
        <w:rPr>
          <w:rFonts w:ascii="Univers For Augsburg" w:hAnsi="Univers For Augsburg"/>
          <w:noProof/>
          <w:sz w:val="20"/>
          <w:u w:val="double"/>
        </w:rPr>
        <w:t> </w:t>
      </w:r>
      <w:r w:rsidRPr="00C214AC">
        <w:rPr>
          <w:rFonts w:ascii="Univers For Augsburg" w:hAnsi="Univers For Augsburg"/>
          <w:noProof/>
          <w:sz w:val="20"/>
          <w:u w:val="double"/>
        </w:rPr>
        <w:t> </w:t>
      </w:r>
      <w:r w:rsidRPr="00C214AC">
        <w:rPr>
          <w:rFonts w:ascii="Univers For Augsburg" w:hAnsi="Univers For Augsburg"/>
          <w:noProof/>
          <w:sz w:val="20"/>
          <w:u w:val="double"/>
        </w:rPr>
        <w:t> </w:t>
      </w:r>
      <w:r w:rsidRPr="00C214AC">
        <w:rPr>
          <w:rFonts w:ascii="Univers For Augsburg" w:hAnsi="Univers For Augsburg"/>
          <w:sz w:val="20"/>
          <w:u w:val="double"/>
        </w:rPr>
        <w:fldChar w:fldCharType="end"/>
      </w:r>
      <w:r>
        <w:rPr>
          <w:rFonts w:ascii="Univers For Augsburg" w:hAnsi="Univers For Augsburg"/>
          <w:sz w:val="20"/>
        </w:rPr>
        <w:t xml:space="preserve"> €</w:t>
      </w:r>
    </w:p>
    <w:p w:rsidR="00C214AC" w:rsidRDefault="00C214AC" w:rsidP="00866AA1">
      <w:pPr>
        <w:spacing w:after="0"/>
        <w:rPr>
          <w:rFonts w:ascii="Univers For Augsburg" w:hAnsi="Univers For Augsburg"/>
          <w:sz w:val="20"/>
        </w:rPr>
      </w:pPr>
    </w:p>
    <w:p w:rsidR="00C214AC" w:rsidRDefault="00C214AC" w:rsidP="00866AA1">
      <w:pPr>
        <w:spacing w:after="0"/>
        <w:rPr>
          <w:rFonts w:ascii="Univers For Augsburg" w:hAnsi="Univers For Augsburg"/>
          <w:b/>
          <w:sz w:val="20"/>
        </w:rPr>
      </w:pPr>
      <w:r w:rsidRPr="00C214AC">
        <w:rPr>
          <w:rFonts w:ascii="Univers For Augsburg" w:hAnsi="Univers For Augsburg"/>
          <w:b/>
          <w:sz w:val="20"/>
        </w:rPr>
        <w:t xml:space="preserve">Vermögen </w:t>
      </w:r>
    </w:p>
    <w:p w:rsidR="00C214AC" w:rsidRDefault="006A6990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tab/>
      </w:r>
    </w:p>
    <w:p w:rsidR="006A6990" w:rsidRDefault="006A6990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(Bar-)Geld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 xml:space="preserve">Spareinlagen 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</w:p>
    <w:p w:rsidR="006A6990" w:rsidRDefault="006A6990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Grundstücke/Wohneigentum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tab/>
        <w:t>Sonstiges Vermögen</w:t>
      </w:r>
      <w:r>
        <w:rPr>
          <w:rFonts w:ascii="Univers For Augsburg" w:hAnsi="Univers For Augsburg"/>
          <w:sz w:val="20"/>
        </w:rPr>
        <w:tab/>
      </w:r>
      <w:r>
        <w:rPr>
          <w:rFonts w:ascii="Univers For Augsburg" w:hAnsi="Univers For Augsburg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For Augsburg" w:hAnsi="Univers For Augsburg"/>
          <w:sz w:val="20"/>
        </w:rPr>
        <w:instrText xml:space="preserve"> FORMCHECKBOX </w:instrText>
      </w:r>
      <w:r w:rsidR="0059366E">
        <w:rPr>
          <w:rFonts w:ascii="Univers For Augsburg" w:hAnsi="Univers For Augsburg"/>
          <w:sz w:val="20"/>
        </w:rPr>
      </w:r>
      <w:r w:rsidR="0059366E"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sz w:val="20"/>
        </w:rPr>
        <w:fldChar w:fldCharType="end"/>
      </w:r>
    </w:p>
    <w:p w:rsidR="006A6990" w:rsidRDefault="006A6990" w:rsidP="00866AA1">
      <w:pPr>
        <w:spacing w:after="0"/>
        <w:rPr>
          <w:rFonts w:ascii="Univers For Augsburg" w:hAnsi="Univers For Augsburg"/>
          <w:sz w:val="20"/>
        </w:rPr>
      </w:pPr>
    </w:p>
    <w:p w:rsidR="006A6990" w:rsidRDefault="006A6990" w:rsidP="00866AA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Gesamtvermögenswert des Haushalts: ca.</w:t>
      </w:r>
      <w:r w:rsidR="004F53D1">
        <w:rPr>
          <w:rFonts w:ascii="Univers For Augsburg" w:hAnsi="Univers For Augsburg"/>
          <w:sz w:val="20"/>
        </w:rPr>
        <w:t>:</w:t>
      </w:r>
      <w:r>
        <w:rPr>
          <w:rFonts w:ascii="Univers For Augsburg" w:hAnsi="Univers For Augsburg"/>
          <w:sz w:val="20"/>
        </w:rPr>
        <w:t xml:space="preserve"> </w:t>
      </w:r>
      <w:r w:rsidRPr="006A6990">
        <w:rPr>
          <w:rFonts w:ascii="Univers For Augsburg" w:hAnsi="Univers For Augsburg"/>
          <w:sz w:val="20"/>
          <w:u w:val="doub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6990">
        <w:rPr>
          <w:rFonts w:ascii="Univers For Augsburg" w:hAnsi="Univers For Augsburg"/>
          <w:sz w:val="20"/>
          <w:u w:val="double"/>
        </w:rPr>
        <w:instrText xml:space="preserve"> FORMTEXT </w:instrText>
      </w:r>
      <w:r w:rsidRPr="006A6990">
        <w:rPr>
          <w:rFonts w:ascii="Univers For Augsburg" w:hAnsi="Univers For Augsburg"/>
          <w:sz w:val="20"/>
          <w:u w:val="double"/>
        </w:rPr>
      </w:r>
      <w:r w:rsidRPr="006A6990">
        <w:rPr>
          <w:rFonts w:ascii="Univers For Augsburg" w:hAnsi="Univers For Augsburg"/>
          <w:sz w:val="20"/>
          <w:u w:val="double"/>
        </w:rPr>
        <w:fldChar w:fldCharType="separate"/>
      </w:r>
      <w:r w:rsidRPr="006A6990">
        <w:rPr>
          <w:rFonts w:ascii="Univers For Augsburg" w:hAnsi="Univers For Augsburg"/>
          <w:noProof/>
          <w:sz w:val="20"/>
          <w:u w:val="double"/>
        </w:rPr>
        <w:t> </w:t>
      </w:r>
      <w:r w:rsidRPr="006A6990">
        <w:rPr>
          <w:rFonts w:ascii="Univers For Augsburg" w:hAnsi="Univers For Augsburg"/>
          <w:noProof/>
          <w:sz w:val="20"/>
          <w:u w:val="double"/>
        </w:rPr>
        <w:t> </w:t>
      </w:r>
      <w:r w:rsidRPr="006A6990">
        <w:rPr>
          <w:rFonts w:ascii="Univers For Augsburg" w:hAnsi="Univers For Augsburg"/>
          <w:noProof/>
          <w:sz w:val="20"/>
          <w:u w:val="double"/>
        </w:rPr>
        <w:t> </w:t>
      </w:r>
      <w:r w:rsidRPr="006A6990">
        <w:rPr>
          <w:rFonts w:ascii="Univers For Augsburg" w:hAnsi="Univers For Augsburg"/>
          <w:noProof/>
          <w:sz w:val="20"/>
          <w:u w:val="double"/>
        </w:rPr>
        <w:t> </w:t>
      </w:r>
      <w:r w:rsidRPr="006A6990">
        <w:rPr>
          <w:rFonts w:ascii="Univers For Augsburg" w:hAnsi="Univers For Augsburg"/>
          <w:noProof/>
          <w:sz w:val="20"/>
          <w:u w:val="double"/>
        </w:rPr>
        <w:t> </w:t>
      </w:r>
      <w:r w:rsidRPr="006A6990">
        <w:rPr>
          <w:rFonts w:ascii="Univers For Augsburg" w:hAnsi="Univers For Augsburg"/>
          <w:sz w:val="20"/>
          <w:u w:val="double"/>
        </w:rPr>
        <w:fldChar w:fldCharType="end"/>
      </w:r>
      <w:r>
        <w:rPr>
          <w:rFonts w:ascii="Univers For Augsburg" w:hAnsi="Univers For Augsburg"/>
          <w:sz w:val="20"/>
        </w:rPr>
        <w:t xml:space="preserve"> €</w:t>
      </w:r>
    </w:p>
    <w:p w:rsidR="006A6990" w:rsidRDefault="006A6990">
      <w:pPr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br w:type="page"/>
      </w:r>
    </w:p>
    <w:p w:rsidR="006A6990" w:rsidRDefault="006A6990" w:rsidP="00866AA1">
      <w:pPr>
        <w:spacing w:after="0"/>
        <w:rPr>
          <w:rFonts w:ascii="Univers For Augsburg" w:hAnsi="Univers For Augsburg"/>
          <w:b/>
          <w:sz w:val="20"/>
        </w:rPr>
      </w:pPr>
      <w:r w:rsidRPr="006A6990">
        <w:rPr>
          <w:rFonts w:ascii="Univers For Augsburg" w:hAnsi="Univers For Augsburg"/>
          <w:b/>
          <w:sz w:val="20"/>
        </w:rPr>
        <w:lastRenderedPageBreak/>
        <w:t>Beteiligte Fachstellen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A6990" w:rsidRPr="006A6990" w:rsidTr="009A5B91">
        <w:tc>
          <w:tcPr>
            <w:tcW w:w="9925" w:type="dxa"/>
          </w:tcPr>
          <w:p w:rsidR="006A6990" w:rsidRPr="006A6990" w:rsidRDefault="006A6990" w:rsidP="006A6990">
            <w:pPr>
              <w:pStyle w:val="Listenabsatz"/>
              <w:numPr>
                <w:ilvl w:val="0"/>
                <w:numId w:val="1"/>
              </w:numPr>
              <w:rPr>
                <w:rFonts w:ascii="Univers For Augsburg" w:hAnsi="Univers For Augsburg" w:cs="Arial"/>
                <w:b/>
                <w:bCs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  <w:p w:rsidR="006A6990" w:rsidRPr="006A6990" w:rsidRDefault="006A6990" w:rsidP="006A6990">
            <w:pPr>
              <w:pStyle w:val="Listenabsatz"/>
              <w:numPr>
                <w:ilvl w:val="0"/>
                <w:numId w:val="1"/>
              </w:numPr>
              <w:rPr>
                <w:rFonts w:ascii="Univers For Augsburg" w:hAnsi="Univers For Augsburg" w:cs="Arial"/>
                <w:b/>
                <w:bCs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  <w:p w:rsidR="006A6990" w:rsidRPr="006A6990" w:rsidRDefault="006A6990" w:rsidP="006A6990">
            <w:pPr>
              <w:pStyle w:val="Listenabsatz"/>
              <w:numPr>
                <w:ilvl w:val="0"/>
                <w:numId w:val="1"/>
              </w:numPr>
              <w:rPr>
                <w:rFonts w:ascii="Univers For Augsburg" w:hAnsi="Univers For Augsburg" w:cs="Arial"/>
                <w:b/>
                <w:bCs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  <w:p w:rsidR="006A6990" w:rsidRPr="006A6990" w:rsidRDefault="006A6990" w:rsidP="006A6990">
            <w:pPr>
              <w:pStyle w:val="Listenabsatz"/>
              <w:numPr>
                <w:ilvl w:val="0"/>
                <w:numId w:val="1"/>
              </w:numPr>
              <w:rPr>
                <w:rFonts w:ascii="Univers For Augsburg" w:hAnsi="Univers For Augsburg" w:cs="Arial"/>
                <w:b/>
                <w:bCs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</w:tbl>
    <w:p w:rsidR="006A6990" w:rsidRDefault="006A6990" w:rsidP="00866AA1">
      <w:pPr>
        <w:spacing w:after="0"/>
        <w:rPr>
          <w:rFonts w:ascii="Univers For Augsburg" w:hAnsi="Univers For Augsburg"/>
          <w:b/>
          <w:sz w:val="20"/>
        </w:rPr>
      </w:pPr>
    </w:p>
    <w:p w:rsidR="006A6990" w:rsidRDefault="006A6990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t>Antragsgegenstand</w:t>
      </w:r>
    </w:p>
    <w:tbl>
      <w:tblPr>
        <w:tblStyle w:val="Tabellenraster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9A5B91" w:rsidTr="009A5B91">
        <w:trPr>
          <w:trHeight w:val="893"/>
        </w:trPr>
        <w:tc>
          <w:tcPr>
            <w:tcW w:w="9091" w:type="dxa"/>
          </w:tcPr>
          <w:p w:rsidR="009A5B91" w:rsidRDefault="009A5B91" w:rsidP="009A5B91">
            <w:pPr>
              <w:rPr>
                <w:rFonts w:ascii="Univers For Augsburg" w:hAnsi="Univers For Augsburg"/>
                <w:b/>
                <w:sz w:val="20"/>
              </w:rPr>
            </w:pPr>
            <w:r>
              <w:rPr>
                <w:rFonts w:ascii="Univers For Augsburg" w:hAnsi="Univers For Augsburg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b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b/>
                <w:sz w:val="20"/>
              </w:rPr>
            </w:r>
            <w:r>
              <w:rPr>
                <w:rFonts w:ascii="Univers For Augsburg" w:hAnsi="Univers For Augsburg"/>
                <w:b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sz w:val="20"/>
              </w:rPr>
              <w:fldChar w:fldCharType="end"/>
            </w:r>
          </w:p>
        </w:tc>
      </w:tr>
    </w:tbl>
    <w:p w:rsidR="006A6990" w:rsidRDefault="006A6990" w:rsidP="00866AA1">
      <w:pPr>
        <w:spacing w:after="0"/>
        <w:rPr>
          <w:rFonts w:ascii="Univers For Augsburg" w:hAnsi="Univers For Augsburg"/>
          <w:b/>
          <w:sz w:val="20"/>
        </w:rPr>
      </w:pPr>
    </w:p>
    <w:p w:rsidR="006A6990" w:rsidRDefault="006A6990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t>Beschreibung und Begründung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A5B91" w:rsidTr="009A5B91">
        <w:trPr>
          <w:trHeight w:val="1891"/>
        </w:trPr>
        <w:tc>
          <w:tcPr>
            <w:tcW w:w="9107" w:type="dxa"/>
          </w:tcPr>
          <w:p w:rsidR="009A5B91" w:rsidRDefault="009A5B91" w:rsidP="00866AA1">
            <w:pPr>
              <w:rPr>
                <w:rFonts w:ascii="Univers For Augsburg" w:hAnsi="Univers For Augsburg"/>
                <w:b/>
                <w:sz w:val="20"/>
              </w:rPr>
            </w:pPr>
            <w:r>
              <w:rPr>
                <w:rFonts w:ascii="Univers For Augsburg" w:hAnsi="Univers For Augsburg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b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b/>
                <w:sz w:val="20"/>
              </w:rPr>
            </w:r>
            <w:r>
              <w:rPr>
                <w:rFonts w:ascii="Univers For Augsburg" w:hAnsi="Univers For Augsburg"/>
                <w:b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sz w:val="20"/>
              </w:rPr>
              <w:fldChar w:fldCharType="end"/>
            </w:r>
          </w:p>
        </w:tc>
      </w:tr>
    </w:tbl>
    <w:p w:rsidR="00FC5F03" w:rsidRDefault="00FC5F03" w:rsidP="00866AA1">
      <w:pPr>
        <w:spacing w:after="0"/>
        <w:rPr>
          <w:rFonts w:ascii="Univers For Augsburg" w:hAnsi="Univers For Augsburg"/>
          <w:b/>
          <w:sz w:val="20"/>
        </w:rPr>
      </w:pPr>
    </w:p>
    <w:p w:rsidR="00FC5F03" w:rsidRDefault="00FC5F03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t xml:space="preserve">Kostenaufstellung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9A5B91" w:rsidTr="009A5B91">
        <w:trPr>
          <w:trHeight w:val="1722"/>
        </w:trPr>
        <w:tc>
          <w:tcPr>
            <w:tcW w:w="9107" w:type="dxa"/>
          </w:tcPr>
          <w:p w:rsidR="009A5B91" w:rsidRDefault="009A5B91" w:rsidP="00866AA1">
            <w:pPr>
              <w:rPr>
                <w:rFonts w:ascii="Univers For Augsburg" w:hAnsi="Univers For Augsburg"/>
                <w:b/>
                <w:sz w:val="20"/>
              </w:rPr>
            </w:pPr>
            <w:r>
              <w:rPr>
                <w:rFonts w:ascii="Univers For Augsburg" w:hAnsi="Univers For Augsburg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b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b/>
                <w:sz w:val="20"/>
              </w:rPr>
            </w:r>
            <w:r>
              <w:rPr>
                <w:rFonts w:ascii="Univers For Augsburg" w:hAnsi="Univers For Augsburg"/>
                <w:b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b/>
                <w:sz w:val="20"/>
              </w:rPr>
              <w:fldChar w:fldCharType="end"/>
            </w:r>
          </w:p>
        </w:tc>
      </w:tr>
    </w:tbl>
    <w:p w:rsidR="00FC5F03" w:rsidRDefault="00FC5F03" w:rsidP="00866AA1">
      <w:pPr>
        <w:spacing w:after="0"/>
        <w:rPr>
          <w:rFonts w:ascii="Univers For Augsburg" w:hAnsi="Univers For Augsburg"/>
          <w:b/>
          <w:sz w:val="20"/>
        </w:rPr>
      </w:pPr>
    </w:p>
    <w:p w:rsidR="00FC5F03" w:rsidRDefault="00FC5F03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t>Kontoverbindung</w:t>
      </w:r>
    </w:p>
    <w:p w:rsidR="00FC5F03" w:rsidRDefault="00FC5F03" w:rsidP="00866AA1">
      <w:pPr>
        <w:spacing w:after="0"/>
        <w:rPr>
          <w:rFonts w:ascii="Univers For Augsburg" w:hAnsi="Univers For Augsburg"/>
          <w:b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5F03" w:rsidTr="00FC5F03">
        <w:tc>
          <w:tcPr>
            <w:tcW w:w="9062" w:type="dxa"/>
            <w:tcBorders>
              <w:top w:val="nil"/>
            </w:tcBorders>
          </w:tcPr>
          <w:p w:rsidR="00FC5F03" w:rsidRDefault="00FC5F03" w:rsidP="00FC5F03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Empfänger: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FC5F03" w:rsidTr="009A5B91">
        <w:tc>
          <w:tcPr>
            <w:tcW w:w="9062" w:type="dxa"/>
          </w:tcPr>
          <w:p w:rsidR="00FC5F03" w:rsidRDefault="00FC5F03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IBAN: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FC5F03" w:rsidTr="009A5B91">
        <w:tc>
          <w:tcPr>
            <w:tcW w:w="9062" w:type="dxa"/>
          </w:tcPr>
          <w:p w:rsidR="00FC5F03" w:rsidRDefault="00FC5F03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BIC: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FC5F03" w:rsidTr="00FC5F03">
        <w:tc>
          <w:tcPr>
            <w:tcW w:w="9062" w:type="dxa"/>
            <w:tcBorders>
              <w:bottom w:val="single" w:sz="4" w:space="0" w:color="auto"/>
            </w:tcBorders>
          </w:tcPr>
          <w:p w:rsidR="00FC5F03" w:rsidRDefault="00FC5F03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Kreditinstitut: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  <w:tr w:rsidR="00FC5F03" w:rsidTr="00FC5F03">
        <w:tc>
          <w:tcPr>
            <w:tcW w:w="9062" w:type="dxa"/>
            <w:tcBorders>
              <w:bottom w:val="single" w:sz="4" w:space="0" w:color="auto"/>
            </w:tcBorders>
          </w:tcPr>
          <w:p w:rsidR="00FC5F03" w:rsidRDefault="00FC5F03" w:rsidP="009A5B91">
            <w:pPr>
              <w:spacing w:line="360" w:lineRule="auto"/>
              <w:rPr>
                <w:rFonts w:ascii="Univers For Augsburg" w:hAnsi="Univers For Augsburg"/>
                <w:sz w:val="20"/>
              </w:rPr>
            </w:pPr>
            <w:r>
              <w:rPr>
                <w:rFonts w:ascii="Univers For Augsburg" w:hAnsi="Univers For Augsburg"/>
                <w:sz w:val="20"/>
              </w:rPr>
              <w:t xml:space="preserve">Verwendungszweck: </w:t>
            </w:r>
            <w:r>
              <w:rPr>
                <w:rFonts w:ascii="Univers For Augsburg" w:hAnsi="Univers For Augsbu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For Augsburg" w:hAnsi="Univers For Augsburg"/>
                <w:sz w:val="20"/>
              </w:rPr>
              <w:instrText xml:space="preserve"> FORMTEXT </w:instrText>
            </w:r>
            <w:r>
              <w:rPr>
                <w:rFonts w:ascii="Univers For Augsburg" w:hAnsi="Univers For Augsburg"/>
                <w:sz w:val="20"/>
              </w:rPr>
            </w:r>
            <w:r>
              <w:rPr>
                <w:rFonts w:ascii="Univers For Augsburg" w:hAnsi="Univers For Augsburg"/>
                <w:sz w:val="20"/>
              </w:rPr>
              <w:fldChar w:fldCharType="separate"/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noProof/>
                <w:sz w:val="20"/>
              </w:rPr>
              <w:t> </w:t>
            </w:r>
            <w:r>
              <w:rPr>
                <w:rFonts w:ascii="Univers For Augsburg" w:hAnsi="Univers For Augsburg"/>
                <w:sz w:val="20"/>
              </w:rPr>
              <w:fldChar w:fldCharType="end"/>
            </w:r>
          </w:p>
        </w:tc>
      </w:tr>
    </w:tbl>
    <w:p w:rsidR="00FC5F03" w:rsidRDefault="00FC5F03" w:rsidP="00866AA1">
      <w:pPr>
        <w:spacing w:after="0"/>
        <w:rPr>
          <w:rFonts w:ascii="Univers For Augsburg" w:hAnsi="Univers For Augsburg"/>
          <w:sz w:val="20"/>
        </w:rPr>
      </w:pPr>
    </w:p>
    <w:p w:rsidR="009A5B91" w:rsidRDefault="009A5B91" w:rsidP="00866AA1">
      <w:pPr>
        <w:spacing w:after="0"/>
        <w:rPr>
          <w:rFonts w:ascii="Univers For Augsburg" w:hAnsi="Univers For Augsburg"/>
          <w:sz w:val="20"/>
        </w:rPr>
      </w:pP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  <w:r w:rsidRPr="009A5B91">
        <w:rPr>
          <w:rFonts w:ascii="Univers For Augsburg" w:hAnsi="Univers For Augsburg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A5B91">
        <w:rPr>
          <w:rFonts w:ascii="Univers For Augsburg" w:hAnsi="Univers For Augsburg"/>
          <w:b/>
          <w:sz w:val="20"/>
        </w:rPr>
        <w:instrText xml:space="preserve"> FORMCHECKBOX </w:instrText>
      </w:r>
      <w:r w:rsidR="0059366E">
        <w:rPr>
          <w:rFonts w:ascii="Univers For Augsburg" w:hAnsi="Univers For Augsburg"/>
          <w:b/>
          <w:sz w:val="20"/>
        </w:rPr>
      </w:r>
      <w:r w:rsidR="0059366E">
        <w:rPr>
          <w:rFonts w:ascii="Univers For Augsburg" w:hAnsi="Univers For Augsburg"/>
          <w:b/>
          <w:sz w:val="20"/>
        </w:rPr>
        <w:fldChar w:fldCharType="separate"/>
      </w:r>
      <w:r w:rsidRPr="009A5B91">
        <w:rPr>
          <w:rFonts w:ascii="Univers For Augsburg" w:hAnsi="Univers For Augsburg"/>
          <w:b/>
          <w:sz w:val="20"/>
        </w:rPr>
        <w:fldChar w:fldCharType="end"/>
      </w:r>
      <w:bookmarkEnd w:id="4"/>
      <w:r w:rsidRPr="009A5B91">
        <w:rPr>
          <w:rFonts w:ascii="Univers For Augsburg" w:hAnsi="Univers For Augsburg"/>
          <w:b/>
          <w:sz w:val="20"/>
        </w:rPr>
        <w:t xml:space="preserve"> Die Information nach Art. 13 DSGVO wurde ausgehändigt. </w:t>
      </w:r>
    </w:p>
    <w:p w:rsidR="009A5B91" w:rsidRDefault="009A5B91" w:rsidP="00866AA1">
      <w:pPr>
        <w:spacing w:after="0"/>
        <w:rPr>
          <w:rFonts w:ascii="Univers For Augsburg" w:hAnsi="Univers For Augsburg"/>
          <w:sz w:val="20"/>
        </w:rPr>
      </w:pPr>
    </w:p>
    <w:p w:rsidR="009A5B91" w:rsidRDefault="009A5B91" w:rsidP="009A5B9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sz w:val="20"/>
        </w:rPr>
        <w:t xml:space="preserve">Sachbearbeiter der antragstellenden Fachstelle: </w:t>
      </w: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sz w:val="20"/>
        </w:rPr>
        <w:t xml:space="preserve">Telefonnummer: </w:t>
      </w: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</w:p>
    <w:p w:rsidR="0059366E" w:rsidRDefault="0059366E">
      <w:pPr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br w:type="page"/>
      </w: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</w:p>
    <w:p w:rsidR="009A5B91" w:rsidRDefault="009A5B91" w:rsidP="009A5B91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  <w:bookmarkEnd w:id="5"/>
      <w:r>
        <w:rPr>
          <w:rFonts w:ascii="Univers For Augsburg" w:hAnsi="Univers For Augsburg"/>
          <w:b/>
          <w:sz w:val="20"/>
        </w:rPr>
        <w:t xml:space="preserve">, </w:t>
      </w: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</w:p>
    <w:p w:rsidR="009A5B91" w:rsidRDefault="009A5B91" w:rsidP="009A5B91">
      <w:pPr>
        <w:spacing w:after="0"/>
        <w:rPr>
          <w:rFonts w:ascii="Univers For Augsburg" w:hAnsi="Univers For Augsburg"/>
          <w:sz w:val="20"/>
        </w:rPr>
      </w:pPr>
      <w:r w:rsidRPr="009A5B91">
        <w:rPr>
          <w:rFonts w:ascii="Univers For Augsburg" w:hAnsi="Univers For Augsburg"/>
          <w:sz w:val="20"/>
        </w:rPr>
        <w:t xml:space="preserve">Ort, Datum </w:t>
      </w:r>
      <w:r w:rsidRPr="009A5B91">
        <w:rPr>
          <w:rFonts w:ascii="Univers For Augsburg" w:hAnsi="Univers For Augsburg"/>
          <w:sz w:val="20"/>
        </w:rPr>
        <w:tab/>
      </w: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</w:p>
    <w:p w:rsidR="009A5B91" w:rsidRDefault="009A5B91" w:rsidP="00866AA1">
      <w:pPr>
        <w:spacing w:after="0"/>
        <w:rPr>
          <w:rFonts w:ascii="Univers For Augsburg" w:hAnsi="Univers For Augsburg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</w:tblGrid>
      <w:tr w:rsidR="009A5B91" w:rsidTr="009A5B91">
        <w:trPr>
          <w:trHeight w:val="281"/>
        </w:trPr>
        <w:tc>
          <w:tcPr>
            <w:tcW w:w="4441" w:type="dxa"/>
          </w:tcPr>
          <w:p w:rsidR="009A5B91" w:rsidRDefault="009A5B91" w:rsidP="00866AA1">
            <w:pPr>
              <w:rPr>
                <w:rFonts w:ascii="Univers For Augsburg" w:hAnsi="Univers For Augsburg"/>
                <w:b/>
                <w:sz w:val="20"/>
              </w:rPr>
            </w:pPr>
          </w:p>
        </w:tc>
      </w:tr>
    </w:tbl>
    <w:p w:rsidR="00860EAF" w:rsidRDefault="009A5B91" w:rsidP="00866AA1">
      <w:pPr>
        <w:spacing w:after="0"/>
        <w:rPr>
          <w:rFonts w:ascii="Univers For Augsburg" w:hAnsi="Univers For Augsburg"/>
          <w:sz w:val="20"/>
        </w:rPr>
      </w:pPr>
      <w:r w:rsidRPr="009A5B91">
        <w:rPr>
          <w:rFonts w:ascii="Univers For Augsburg" w:hAnsi="Univers For Augsburg"/>
          <w:sz w:val="20"/>
        </w:rPr>
        <w:t>Unterschrift</w:t>
      </w:r>
      <w:r w:rsidR="0059366E">
        <w:rPr>
          <w:rFonts w:ascii="Univers For Augsburg" w:hAnsi="Univers For Augsburg"/>
          <w:sz w:val="20"/>
        </w:rPr>
        <w:t xml:space="preserve"> der Fachstelle</w:t>
      </w:r>
      <w:r w:rsidRPr="009A5B91">
        <w:rPr>
          <w:rFonts w:ascii="Univers For Augsburg" w:hAnsi="Univers For Augsburg"/>
          <w:sz w:val="20"/>
        </w:rPr>
        <w:t>, Stempel</w:t>
      </w:r>
    </w:p>
    <w:p w:rsidR="00A03D61" w:rsidRDefault="00A03D61" w:rsidP="00A03D61">
      <w:pPr>
        <w:spacing w:after="0"/>
        <w:rPr>
          <w:rFonts w:ascii="Univers For Augsburg" w:hAnsi="Univers For Augsburg"/>
          <w:b/>
          <w:sz w:val="20"/>
        </w:rPr>
      </w:pPr>
    </w:p>
    <w:p w:rsidR="0059366E" w:rsidRDefault="0059366E" w:rsidP="00A03D61">
      <w:pPr>
        <w:spacing w:after="0"/>
        <w:rPr>
          <w:rFonts w:ascii="Univers For Augsburg" w:hAnsi="Univers For Augsburg"/>
          <w:b/>
          <w:sz w:val="20"/>
        </w:rPr>
      </w:pPr>
    </w:p>
    <w:p w:rsidR="0059366E" w:rsidRDefault="0059366E" w:rsidP="00A03D61">
      <w:pPr>
        <w:spacing w:after="0"/>
        <w:rPr>
          <w:rFonts w:ascii="Univers For Augsburg" w:hAnsi="Univers For Augsburg"/>
          <w:b/>
          <w:sz w:val="20"/>
        </w:rPr>
      </w:pPr>
      <w:bookmarkStart w:id="6" w:name="_GoBack"/>
      <w:bookmarkEnd w:id="6"/>
    </w:p>
    <w:p w:rsidR="0059366E" w:rsidRDefault="0059366E" w:rsidP="0059366E">
      <w:pPr>
        <w:spacing w:after="0"/>
        <w:rPr>
          <w:rFonts w:ascii="Univers For Augsburg" w:hAnsi="Univers For Augsburg"/>
          <w:b/>
          <w:sz w:val="20"/>
        </w:rPr>
      </w:pP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  <w:r>
        <w:rPr>
          <w:rFonts w:ascii="Univers For Augsburg" w:hAnsi="Univers For Augsburg"/>
          <w:b/>
          <w:sz w:val="20"/>
        </w:rPr>
        <w:t xml:space="preserve">, </w:t>
      </w:r>
      <w:r>
        <w:rPr>
          <w:rFonts w:ascii="Univers For Augsburg" w:hAnsi="Univers For Augsburg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Univers For Augsburg" w:hAnsi="Univers For Augsburg"/>
          <w:b/>
          <w:sz w:val="20"/>
        </w:rPr>
        <w:instrText xml:space="preserve"> FORMTEXT </w:instrText>
      </w:r>
      <w:r>
        <w:rPr>
          <w:rFonts w:ascii="Univers For Augsburg" w:hAnsi="Univers For Augsburg"/>
          <w:b/>
          <w:sz w:val="20"/>
        </w:rPr>
      </w:r>
      <w:r>
        <w:rPr>
          <w:rFonts w:ascii="Univers For Augsburg" w:hAnsi="Univers For Augsburg"/>
          <w:b/>
          <w:sz w:val="20"/>
        </w:rPr>
        <w:fldChar w:fldCharType="separate"/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noProof/>
          <w:sz w:val="20"/>
        </w:rPr>
        <w:t> </w:t>
      </w:r>
      <w:r>
        <w:rPr>
          <w:rFonts w:ascii="Univers For Augsburg" w:hAnsi="Univers For Augsburg"/>
          <w:b/>
          <w:sz w:val="20"/>
        </w:rPr>
        <w:fldChar w:fldCharType="end"/>
      </w:r>
    </w:p>
    <w:p w:rsidR="0059366E" w:rsidRDefault="0059366E" w:rsidP="0059366E">
      <w:pPr>
        <w:spacing w:after="0"/>
        <w:rPr>
          <w:rFonts w:ascii="Univers For Augsburg" w:hAnsi="Univers For Augsburg"/>
          <w:sz w:val="20"/>
        </w:rPr>
      </w:pPr>
      <w:r w:rsidRPr="009A5B91">
        <w:rPr>
          <w:rFonts w:ascii="Univers For Augsburg" w:hAnsi="Univers For Augsburg"/>
          <w:sz w:val="20"/>
        </w:rPr>
        <w:t xml:space="preserve">Ort, Datum </w:t>
      </w:r>
      <w:r w:rsidRPr="009A5B91">
        <w:rPr>
          <w:rFonts w:ascii="Univers For Augsburg" w:hAnsi="Univers For Augsburg"/>
          <w:sz w:val="20"/>
        </w:rPr>
        <w:tab/>
      </w:r>
    </w:p>
    <w:p w:rsidR="0059366E" w:rsidRDefault="0059366E" w:rsidP="0059366E">
      <w:pPr>
        <w:spacing w:after="0"/>
        <w:rPr>
          <w:rFonts w:ascii="Univers For Augsburg" w:hAnsi="Univers For Augsburg"/>
          <w:b/>
          <w:sz w:val="20"/>
        </w:rPr>
      </w:pPr>
    </w:p>
    <w:p w:rsidR="0059366E" w:rsidRDefault="0059366E" w:rsidP="0059366E">
      <w:pPr>
        <w:spacing w:after="0"/>
        <w:rPr>
          <w:rFonts w:ascii="Univers For Augsburg" w:hAnsi="Univers For Augsburg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</w:tblGrid>
      <w:tr w:rsidR="0059366E" w:rsidTr="00762378">
        <w:trPr>
          <w:trHeight w:val="281"/>
        </w:trPr>
        <w:tc>
          <w:tcPr>
            <w:tcW w:w="4441" w:type="dxa"/>
          </w:tcPr>
          <w:p w:rsidR="0059366E" w:rsidRDefault="0059366E" w:rsidP="00762378">
            <w:pPr>
              <w:rPr>
                <w:rFonts w:ascii="Univers For Augsburg" w:hAnsi="Univers For Augsburg"/>
                <w:b/>
                <w:sz w:val="20"/>
              </w:rPr>
            </w:pPr>
          </w:p>
        </w:tc>
      </w:tr>
    </w:tbl>
    <w:p w:rsidR="0059366E" w:rsidRDefault="0059366E" w:rsidP="0059366E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Unterschrift des Antragstellers (Leistungsempfänger)</w:t>
      </w:r>
    </w:p>
    <w:p w:rsidR="0059366E" w:rsidRDefault="0059366E" w:rsidP="00A03D61">
      <w:pPr>
        <w:spacing w:after="0"/>
        <w:rPr>
          <w:rFonts w:ascii="Univers For Augsburg" w:hAnsi="Univers For Augsburg"/>
          <w:b/>
          <w:sz w:val="20"/>
        </w:rPr>
      </w:pPr>
    </w:p>
    <w:p w:rsidR="0059366E" w:rsidRDefault="0059366E" w:rsidP="00A03D61">
      <w:pPr>
        <w:spacing w:after="0"/>
        <w:rPr>
          <w:rFonts w:ascii="Univers For Augsburg" w:hAnsi="Univers For Augsburg"/>
          <w:b/>
          <w:sz w:val="20"/>
        </w:rPr>
      </w:pPr>
    </w:p>
    <w:p w:rsidR="0059366E" w:rsidRDefault="0059366E" w:rsidP="00A03D61">
      <w:pPr>
        <w:spacing w:after="0"/>
        <w:rPr>
          <w:rFonts w:ascii="Univers For Augsburg" w:hAnsi="Univers For Augsburg"/>
          <w:b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b/>
          <w:sz w:val="20"/>
        </w:rPr>
      </w:pPr>
      <w:r w:rsidRPr="00A03D61">
        <w:rPr>
          <w:rFonts w:ascii="Univers For Augsburg" w:hAnsi="Univers For Augsburg"/>
          <w:b/>
          <w:sz w:val="20"/>
        </w:rPr>
        <w:t>Entbindung von der Schweigepflicht</w:t>
      </w:r>
      <w:r w:rsidRPr="00A03D61">
        <w:rPr>
          <w:rFonts w:ascii="Univers For Augsburg" w:hAnsi="Univers For Augsburg"/>
          <w:b/>
          <w:sz w:val="20"/>
        </w:rPr>
        <w:tab/>
      </w:r>
      <w:r w:rsidRPr="00A03D61">
        <w:rPr>
          <w:rFonts w:ascii="Univers For Augsburg" w:hAnsi="Univers For Augsburg"/>
          <w:b/>
          <w:sz w:val="20"/>
        </w:rPr>
        <w:tab/>
      </w:r>
      <w:r w:rsidRPr="00A03D61">
        <w:rPr>
          <w:rFonts w:ascii="Univers For Augsburg" w:hAnsi="Univers For Augsburg"/>
          <w:b/>
          <w:sz w:val="20"/>
        </w:rPr>
        <w:tab/>
      </w:r>
      <w:r w:rsidRPr="00A03D61">
        <w:rPr>
          <w:rFonts w:ascii="Univers For Augsburg" w:hAnsi="Univers For Augsburg"/>
          <w:b/>
          <w:sz w:val="20"/>
        </w:rPr>
        <w:tab/>
        <w:t xml:space="preserve"> </w:t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b/>
          <w:sz w:val="20"/>
        </w:rPr>
        <w:t>Einverständniserklärung</w:t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sz w:val="20"/>
        </w:rPr>
        <w:t>Hiermit entbinde ich alle Behörden und Einrichtungen</w:t>
      </w:r>
      <w:r>
        <w:rPr>
          <w:rFonts w:ascii="Univers For Augsburg" w:hAnsi="Univers For Augsburg"/>
          <w:sz w:val="20"/>
        </w:rPr>
        <w:t>,</w:t>
      </w:r>
      <w:r w:rsidRPr="00A03D61">
        <w:rPr>
          <w:rFonts w:ascii="Univers For Augsburg" w:hAnsi="Univers For Augsburg"/>
          <w:sz w:val="20"/>
        </w:rPr>
        <w:t xml:space="preserve"> insbesondere Leistungsträger nach den Sozialgesetzbüchern I bis XII</w:t>
      </w:r>
      <w:r>
        <w:rPr>
          <w:rFonts w:ascii="Univers For Augsburg" w:hAnsi="Univers For Augsburg"/>
          <w:sz w:val="20"/>
        </w:rPr>
        <w:t>,</w:t>
      </w:r>
      <w:r w:rsidRPr="00A03D61">
        <w:rPr>
          <w:rFonts w:ascii="Univers For Augsburg" w:hAnsi="Univers For Augsburg"/>
          <w:sz w:val="20"/>
        </w:rPr>
        <w:t xml:space="preserve"> von der Pflicht zur Verschwiegenheit gegenüber </w:t>
      </w:r>
      <w:r>
        <w:rPr>
          <w:rFonts w:ascii="Univers For Augsburg" w:hAnsi="Univers For Augsburg"/>
          <w:sz w:val="20"/>
        </w:rPr>
        <w:t xml:space="preserve">den </w:t>
      </w:r>
      <w:r w:rsidRPr="00A03D61">
        <w:rPr>
          <w:rFonts w:ascii="Univers For Augsburg" w:hAnsi="Univers For Augsburg"/>
          <w:sz w:val="20"/>
        </w:rPr>
        <w:t>Mitarbeitern des Fachbereichs Wohnen und Unterbringung der Stadt Augsburg</w:t>
      </w:r>
      <w:r>
        <w:rPr>
          <w:rFonts w:ascii="Univers For Augsburg" w:hAnsi="Univers For Augsburg"/>
          <w:sz w:val="20"/>
        </w:rPr>
        <w:t xml:space="preserve"> und umgekehrt.</w:t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sz w:val="20"/>
        </w:rPr>
        <w:t>Ich erkläre mich damit einverstanden, dass meine persönlichen Daten vom Fachbereich Wohnen und Unterbringung der Stadt Augsburg unter Beachtung des Bayerischen Datenschutzgesetzes (</w:t>
      </w:r>
      <w:proofErr w:type="spellStart"/>
      <w:r w:rsidRPr="00A03D61">
        <w:rPr>
          <w:rFonts w:ascii="Univers For Augsburg" w:hAnsi="Univers For Augsburg"/>
          <w:sz w:val="20"/>
        </w:rPr>
        <w:t>BayDSG</w:t>
      </w:r>
      <w:proofErr w:type="spellEnd"/>
      <w:r w:rsidRPr="00A03D61">
        <w:rPr>
          <w:rFonts w:ascii="Univers For Augsburg" w:hAnsi="Univers For Augsburg"/>
          <w:sz w:val="20"/>
        </w:rPr>
        <w:t>) erhoben, verarbeitet, genutzt und übermittelt werden. Weiterhin bestätige ich hiermit, dass die Erhebung, Verarbeitung, Nutzung und Weiterleitung meiner persönlichen Daten auf freiwilliger Basis erfolgt.</w:t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sz w:val="20"/>
        </w:rPr>
        <w:t>Alle über mich erteilten Daten dürfen ausschließl</w:t>
      </w:r>
      <w:r>
        <w:rPr>
          <w:rFonts w:ascii="Univers For Augsburg" w:hAnsi="Univers For Augsburg"/>
          <w:sz w:val="20"/>
        </w:rPr>
        <w:t xml:space="preserve">ich </w:t>
      </w:r>
      <w:r w:rsidRPr="00A03D61">
        <w:rPr>
          <w:rFonts w:ascii="Univers For Augsburg" w:hAnsi="Univers For Augsburg"/>
          <w:sz w:val="20"/>
        </w:rPr>
        <w:t xml:space="preserve">im Rahmen </w:t>
      </w:r>
      <w:r>
        <w:rPr>
          <w:rFonts w:ascii="Univers For Augsburg" w:hAnsi="Univers For Augsburg"/>
          <w:sz w:val="20"/>
        </w:rPr>
        <w:t>der Bearbeitung meines Antrags auf freiwillige Leistungen aus dem Sozialfonds der Stadt Augsburg verwendet werden</w:t>
      </w:r>
      <w:r w:rsidRPr="00A03D61">
        <w:rPr>
          <w:rFonts w:ascii="Univers For Augsburg" w:hAnsi="Univers For Augsburg"/>
          <w:sz w:val="20"/>
        </w:rPr>
        <w:t>. Im Falle meines schriftlichen Widerrufs oder nach Abschluss der Maßnahme erlischt die Entbindung von der Schweigepflicht.</w:t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sz w:val="20"/>
        </w:rPr>
        <w:tab/>
      </w:r>
      <w:r w:rsidRPr="00A03D61">
        <w:rPr>
          <w:rFonts w:ascii="Univers For Augsburg" w:hAnsi="Univers For Augsburg"/>
          <w:sz w:val="20"/>
        </w:rPr>
        <w:tab/>
      </w:r>
      <w:r w:rsidRPr="00A03D61">
        <w:rPr>
          <w:rFonts w:ascii="Univers For Augsburg" w:hAnsi="Univers For Augsburg"/>
          <w:sz w:val="20"/>
        </w:rPr>
        <w:tab/>
      </w: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  <w:r w:rsidRPr="00A03D61">
        <w:rPr>
          <w:rFonts w:ascii="Univers For Augsburg" w:hAnsi="Univers For Augsburg"/>
          <w:sz w:val="20"/>
        </w:rPr>
        <w:t>Augsburg, den</w:t>
      </w:r>
      <w:r>
        <w:rPr>
          <w:rFonts w:ascii="Univers For Augsburg" w:hAnsi="Univers For Augsburg"/>
          <w:sz w:val="20"/>
        </w:rPr>
        <w:t xml:space="preserve"> </w:t>
      </w:r>
      <w:r>
        <w:rPr>
          <w:rFonts w:ascii="Univers For Augsburg" w:hAnsi="Univers For Augsburg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Univers For Augsburg" w:hAnsi="Univers For Augsburg"/>
          <w:sz w:val="20"/>
        </w:rPr>
        <w:instrText xml:space="preserve"> FORMTEXT </w:instrText>
      </w:r>
      <w:r>
        <w:rPr>
          <w:rFonts w:ascii="Univers For Augsburg" w:hAnsi="Univers For Augsburg"/>
          <w:sz w:val="20"/>
        </w:rPr>
      </w:r>
      <w:r>
        <w:rPr>
          <w:rFonts w:ascii="Univers For Augsburg" w:hAnsi="Univers For Augsburg"/>
          <w:sz w:val="20"/>
        </w:rPr>
        <w:fldChar w:fldCharType="separate"/>
      </w:r>
      <w:r>
        <w:rPr>
          <w:rFonts w:ascii="Univers For Augsburg" w:hAnsi="Univers For Augsburg"/>
          <w:noProof/>
          <w:sz w:val="20"/>
        </w:rPr>
        <w:t> </w:t>
      </w:r>
      <w:r>
        <w:rPr>
          <w:rFonts w:ascii="Univers For Augsburg" w:hAnsi="Univers For Augsburg"/>
          <w:noProof/>
          <w:sz w:val="20"/>
        </w:rPr>
        <w:t> </w:t>
      </w:r>
      <w:r>
        <w:rPr>
          <w:rFonts w:ascii="Univers For Augsburg" w:hAnsi="Univers For Augsburg"/>
          <w:noProof/>
          <w:sz w:val="20"/>
        </w:rPr>
        <w:t> </w:t>
      </w:r>
      <w:r>
        <w:rPr>
          <w:rFonts w:ascii="Univers For Augsburg" w:hAnsi="Univers For Augsburg"/>
          <w:noProof/>
          <w:sz w:val="20"/>
        </w:rPr>
        <w:t> </w:t>
      </w:r>
      <w:r>
        <w:rPr>
          <w:rFonts w:ascii="Univers For Augsburg" w:hAnsi="Univers For Augsburg"/>
          <w:noProof/>
          <w:sz w:val="20"/>
        </w:rPr>
        <w:t> </w:t>
      </w:r>
      <w:r>
        <w:rPr>
          <w:rFonts w:ascii="Univers For Augsburg" w:hAnsi="Univers For Augsburg"/>
          <w:sz w:val="20"/>
        </w:rPr>
        <w:fldChar w:fldCharType="end"/>
      </w:r>
      <w:bookmarkEnd w:id="7"/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p w:rsidR="00A03D61" w:rsidRPr="00A03D61" w:rsidRDefault="00A03D61" w:rsidP="00A03D61">
      <w:pPr>
        <w:spacing w:after="0"/>
        <w:rPr>
          <w:rFonts w:ascii="Univers For Augsburg" w:hAnsi="Univers For Augsburg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</w:tblGrid>
      <w:tr w:rsidR="00A03D61" w:rsidTr="00A93651">
        <w:trPr>
          <w:trHeight w:val="281"/>
        </w:trPr>
        <w:tc>
          <w:tcPr>
            <w:tcW w:w="4441" w:type="dxa"/>
          </w:tcPr>
          <w:p w:rsidR="00A03D61" w:rsidRDefault="00A03D61" w:rsidP="00A93651">
            <w:pPr>
              <w:rPr>
                <w:rFonts w:ascii="Univers For Augsburg" w:hAnsi="Univers For Augsburg"/>
                <w:b/>
                <w:sz w:val="20"/>
              </w:rPr>
            </w:pPr>
          </w:p>
        </w:tc>
      </w:tr>
    </w:tbl>
    <w:p w:rsidR="00A03D61" w:rsidRDefault="00A03D61" w:rsidP="00A03D61">
      <w:pPr>
        <w:spacing w:after="0"/>
        <w:rPr>
          <w:rFonts w:ascii="Univers For Augsburg" w:hAnsi="Univers For Augsburg"/>
          <w:sz w:val="20"/>
        </w:rPr>
      </w:pPr>
      <w:r>
        <w:rPr>
          <w:rFonts w:ascii="Univers For Augsburg" w:hAnsi="Univers For Augsburg"/>
          <w:sz w:val="20"/>
        </w:rPr>
        <w:t>Unterschrift</w:t>
      </w:r>
      <w:r w:rsidR="004F53D1">
        <w:rPr>
          <w:rFonts w:ascii="Univers For Augsburg" w:hAnsi="Univers For Augsburg"/>
          <w:sz w:val="20"/>
        </w:rPr>
        <w:t xml:space="preserve"> </w:t>
      </w:r>
      <w:r w:rsidR="0059366E">
        <w:rPr>
          <w:rFonts w:ascii="Univers For Augsburg" w:hAnsi="Univers For Augsburg"/>
          <w:sz w:val="20"/>
        </w:rPr>
        <w:t>Antragstellers (Leistungsempfänger)</w:t>
      </w:r>
    </w:p>
    <w:p w:rsidR="009A5B91" w:rsidRPr="009A5B91" w:rsidRDefault="009A5B91" w:rsidP="00974646">
      <w:pPr>
        <w:rPr>
          <w:rFonts w:ascii="Univers For Augsburg" w:hAnsi="Univers For Augsburg"/>
          <w:sz w:val="20"/>
        </w:rPr>
      </w:pPr>
    </w:p>
    <w:sectPr w:rsidR="009A5B91" w:rsidRPr="009A5B9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AF" w:rsidRDefault="00860EAF" w:rsidP="00866AA1">
      <w:pPr>
        <w:spacing w:after="0" w:line="240" w:lineRule="auto"/>
      </w:pPr>
      <w:r>
        <w:separator/>
      </w:r>
    </w:p>
  </w:endnote>
  <w:endnote w:type="continuationSeparator" w:id="0">
    <w:p w:rsidR="00860EAF" w:rsidRDefault="00860EAF" w:rsidP="0086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nivers For Augsburg" w:hAnsi="Univers For Augsburg"/>
        <w:sz w:val="18"/>
        <w:szCs w:val="18"/>
      </w:rPr>
      <w:id w:val="1727951450"/>
      <w:docPartObj>
        <w:docPartGallery w:val="Page Numbers (Bottom of Page)"/>
        <w:docPartUnique/>
      </w:docPartObj>
    </w:sdtPr>
    <w:sdtEndPr/>
    <w:sdtContent>
      <w:p w:rsidR="00860EAF" w:rsidRPr="00C57E46" w:rsidRDefault="00860EAF" w:rsidP="00C57E46">
        <w:pPr>
          <w:pStyle w:val="Fuzeile"/>
          <w:jc w:val="right"/>
          <w:rPr>
            <w:rFonts w:ascii="Univers For Augsburg" w:hAnsi="Univers For Augsburg"/>
            <w:sz w:val="18"/>
            <w:szCs w:val="18"/>
          </w:rPr>
        </w:pPr>
        <w:r w:rsidRPr="00C57E46">
          <w:rPr>
            <w:rFonts w:ascii="Univers For Augsburg" w:hAnsi="Univers For Augsburg"/>
            <w:sz w:val="18"/>
            <w:szCs w:val="18"/>
          </w:rPr>
          <w:fldChar w:fldCharType="begin"/>
        </w:r>
        <w:r w:rsidRPr="00C57E46">
          <w:rPr>
            <w:rFonts w:ascii="Univers For Augsburg" w:hAnsi="Univers For Augsburg"/>
            <w:sz w:val="18"/>
            <w:szCs w:val="18"/>
          </w:rPr>
          <w:instrText>PAGE   \* MERGEFORMAT</w:instrText>
        </w:r>
        <w:r w:rsidRPr="00C57E46">
          <w:rPr>
            <w:rFonts w:ascii="Univers For Augsburg" w:hAnsi="Univers For Augsburg"/>
            <w:sz w:val="18"/>
            <w:szCs w:val="18"/>
          </w:rPr>
          <w:fldChar w:fldCharType="separate"/>
        </w:r>
        <w:r w:rsidR="0059366E">
          <w:rPr>
            <w:rFonts w:ascii="Univers For Augsburg" w:hAnsi="Univers For Augsburg"/>
            <w:noProof/>
            <w:sz w:val="18"/>
            <w:szCs w:val="18"/>
          </w:rPr>
          <w:t>3</w:t>
        </w:r>
        <w:r w:rsidRPr="00C57E46">
          <w:rPr>
            <w:rFonts w:ascii="Univers For Augsburg" w:hAnsi="Univers For Augsburg"/>
            <w:sz w:val="18"/>
            <w:szCs w:val="18"/>
          </w:rPr>
          <w:fldChar w:fldCharType="end"/>
        </w:r>
      </w:p>
    </w:sdtContent>
  </w:sdt>
  <w:p w:rsidR="00860EAF" w:rsidRPr="00C57E46" w:rsidRDefault="00860EAF">
    <w:pPr>
      <w:pStyle w:val="Fuzeile"/>
      <w:rPr>
        <w:rFonts w:ascii="Univers For Augsburg" w:hAnsi="Univers For Augsburg"/>
        <w:sz w:val="18"/>
        <w:szCs w:val="18"/>
      </w:rPr>
    </w:pPr>
    <w:r w:rsidRPr="00C57E46">
      <w:rPr>
        <w:rFonts w:ascii="Univers For Augsburg" w:hAnsi="Univers For Augsburg"/>
        <w:sz w:val="18"/>
        <w:szCs w:val="18"/>
      </w:rPr>
      <w:t>Antrag Sozialfonds – Stand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AF" w:rsidRDefault="00860EAF" w:rsidP="00866AA1">
      <w:pPr>
        <w:spacing w:after="0" w:line="240" w:lineRule="auto"/>
      </w:pPr>
      <w:r>
        <w:separator/>
      </w:r>
    </w:p>
  </w:footnote>
  <w:footnote w:type="continuationSeparator" w:id="0">
    <w:p w:rsidR="00860EAF" w:rsidRDefault="00860EAF" w:rsidP="0086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AF" w:rsidRPr="00866AA1" w:rsidRDefault="00860EAF" w:rsidP="00866AA1">
    <w:pPr>
      <w:pStyle w:val="Kopfzeile"/>
      <w:jc w:val="center"/>
      <w:rPr>
        <w:rFonts w:ascii="Univers For Augsburg" w:hAnsi="Univers For Augsburg" w:cs="Arial"/>
        <w:sz w:val="18"/>
      </w:rPr>
    </w:pPr>
    <w:r w:rsidRPr="00866AA1">
      <w:rPr>
        <w:rFonts w:ascii="Univers For Augsburg" w:hAnsi="Univers For Augsburg" w:cs="Arial"/>
        <w:sz w:val="18"/>
      </w:rPr>
      <w:t>Stadt Augsburg</w:t>
    </w:r>
  </w:p>
  <w:p w:rsidR="00860EAF" w:rsidRPr="00866AA1" w:rsidRDefault="00860EAF" w:rsidP="00866AA1">
    <w:pPr>
      <w:pStyle w:val="Kopfzeile"/>
      <w:jc w:val="center"/>
      <w:rPr>
        <w:rFonts w:ascii="Univers For Augsburg" w:hAnsi="Univers For Augsburg" w:cs="Arial"/>
        <w:sz w:val="18"/>
      </w:rPr>
    </w:pPr>
    <w:r w:rsidRPr="00866AA1">
      <w:rPr>
        <w:rFonts w:ascii="Univers For Augsburg" w:hAnsi="Univers For Augsburg" w:cs="Arial"/>
        <w:sz w:val="18"/>
      </w:rPr>
      <w:t>Referat 3</w:t>
    </w:r>
  </w:p>
  <w:p w:rsidR="00860EAF" w:rsidRPr="00866AA1" w:rsidRDefault="00860EAF" w:rsidP="00866AA1">
    <w:pPr>
      <w:pStyle w:val="Kopfzeile"/>
      <w:jc w:val="center"/>
      <w:rPr>
        <w:rFonts w:ascii="Univers For Augsburg" w:hAnsi="Univers For Augsburg" w:cs="Arial"/>
      </w:rPr>
    </w:pPr>
    <w:r w:rsidRPr="00866AA1">
      <w:rPr>
        <w:rFonts w:ascii="Univers For Augsburg" w:hAnsi="Univers For Augsburg" w:cs="Arial"/>
        <w:sz w:val="18"/>
      </w:rPr>
      <w:t>Fachbereich Wohnen und Unterbringung</w:t>
    </w:r>
  </w:p>
  <w:p w:rsidR="00860EAF" w:rsidRDefault="00860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5A8"/>
    <w:multiLevelType w:val="hybridMultilevel"/>
    <w:tmpl w:val="78F01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1"/>
    <w:rsid w:val="004F53D1"/>
    <w:rsid w:val="0059366E"/>
    <w:rsid w:val="006A6990"/>
    <w:rsid w:val="00860EAF"/>
    <w:rsid w:val="00866AA1"/>
    <w:rsid w:val="00974646"/>
    <w:rsid w:val="009A5B91"/>
    <w:rsid w:val="00A03D61"/>
    <w:rsid w:val="00B01365"/>
    <w:rsid w:val="00B052E5"/>
    <w:rsid w:val="00BE537A"/>
    <w:rsid w:val="00C214AC"/>
    <w:rsid w:val="00C227A9"/>
    <w:rsid w:val="00C57E46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DD0"/>
  <w15:chartTrackingRefBased/>
  <w15:docId w15:val="{E61C266D-D475-4E26-BF84-17EBBC1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AA1"/>
  </w:style>
  <w:style w:type="paragraph" w:styleId="Fuzeile">
    <w:name w:val="footer"/>
    <w:basedOn w:val="Standard"/>
    <w:link w:val="FuzeileZchn"/>
    <w:uiPriority w:val="99"/>
    <w:unhideWhenUsed/>
    <w:rsid w:val="0086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AA1"/>
  </w:style>
  <w:style w:type="table" w:styleId="Tabellenraster">
    <w:name w:val="Table Grid"/>
    <w:basedOn w:val="NormaleTabelle"/>
    <w:uiPriority w:val="39"/>
    <w:rsid w:val="0086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48AF4347</Template>
  <TotalTime>0</TotalTime>
  <Pages>3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Schaser, Nathalie</dc:creator>
  <cp:keywords/>
  <dc:description/>
  <cp:lastModifiedBy>Huether Julia</cp:lastModifiedBy>
  <cp:revision>8</cp:revision>
  <dcterms:created xsi:type="dcterms:W3CDTF">2019-08-01T12:41:00Z</dcterms:created>
  <dcterms:modified xsi:type="dcterms:W3CDTF">2019-10-09T10:24:00Z</dcterms:modified>
</cp:coreProperties>
</file>